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 o:targetscreensize="800,600">
      <v:fill color2="#8c3d91" angle="-135" colors="0 black;26214f #0a128c;45875f #181cc7;57672f #7005d4;1 #8c3d91" method="none" focus="100%" type="gradient"/>
    </v:background>
  </w:background>
  <w:body>
    <w:p w:rsidR="00A04904" w:rsidRDefault="00A04904" w:rsidP="00B5367B">
      <w:pPr>
        <w:rPr>
          <w:rFonts w:ascii="Bell MT" w:hAnsi="Bell MT"/>
          <w:sz w:val="96"/>
          <w:szCs w:val="96"/>
        </w:rPr>
      </w:pPr>
      <w:r>
        <w:rPr>
          <w:rFonts w:ascii="Bell MT" w:hAnsi="Bell MT"/>
          <w:sz w:val="96"/>
          <w:szCs w:val="96"/>
        </w:rPr>
        <w:t xml:space="preserve">  </w:t>
      </w:r>
      <w:r w:rsidRPr="00CF1591">
        <w:rPr>
          <w:rFonts w:ascii="Bell MT" w:hAnsi="Bell MT"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1.5pt;height:64.5pt" adj="6924" fillcolor="#60c" strokecolor="#c9f">
            <v:fill color2="#c0c" focus="100%" type="gradient"/>
            <v:shadow on="t" color="#99f" opacity="52429f" offset="3pt,3pt"/>
            <v:textpath style="font-family:&quot;Impact&quot;;font-size:66pt;v-text-kern:t" trim="t" fitpath="t" string="Mein Steckbrief"/>
          </v:shape>
        </w:pict>
      </w:r>
    </w:p>
    <w:p w:rsidR="00A04904" w:rsidRPr="009E0A93" w:rsidRDefault="00A04904" w:rsidP="009A4783">
      <w:pPr>
        <w:rPr>
          <w:rFonts w:ascii="Agency FB" w:hAnsi="Agency FB"/>
          <w:i/>
          <w:sz w:val="40"/>
          <w:szCs w:val="40"/>
        </w:rPr>
      </w:pPr>
      <w:hyperlink r:id="rId5" w:history="1">
        <w:r w:rsidRPr="00123D97">
          <w:rPr>
            <w:rFonts w:ascii="Agency FB" w:hAnsi="Agency FB" w:cs="Arial"/>
            <w:i/>
            <w:noProof/>
            <w:color w:val="0000FF"/>
            <w:sz w:val="36"/>
            <w:szCs w:val="40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6" type="#_x0000_t75" alt="Výsledek obrázku pro mladeč" href="http://www.google.cz/imgres?imgurl=http://foto.turistika.cz/foto/11684/37614/full_f505df_f_normalFile6-mladec-kaple-svfloriana-a-svbarbory-z-r2003-foto-ulrych-mir.jpg&amp;imgrefurl=http://www.turistika.cz/mapy/mista/mladec-drobne-pamatky&amp;h=899&amp;w=1198&amp;tbnid=yJhrhaTMcg503M:&amp;docid=2rA-Jq2n76GnkM&amp;itg=1&amp;ei=HtsEVtWuIMS4UYTyvOgH&amp;tbm=isch&amp;ved=0CC0QMygqMCo4ZGoVChMI1bX6w7mRyAIVRFwUCh0EOQ" style="width:179.25pt;height:138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" o:button="t">
              <v:fill o:detectmouseclick="t"/>
              <v:imagedata r:id="rId6" o:title=""/>
              <o:lock v:ext="edit" aspectratio="f"/>
            </v:shape>
          </w:pict>
        </w:r>
      </w:hyperlink>
      <w:r w:rsidRPr="009E0A93">
        <w:rPr>
          <w:rFonts w:ascii="Agency FB" w:hAnsi="Agency FB"/>
          <w:i/>
          <w:sz w:val="36"/>
          <w:szCs w:val="40"/>
        </w:rPr>
        <w:t xml:space="preserve">  </w:t>
      </w:r>
      <w:r>
        <w:rPr>
          <w:rFonts w:ascii="Agency FB" w:hAnsi="Agency FB"/>
          <w:i/>
          <w:sz w:val="36"/>
          <w:szCs w:val="40"/>
        </w:rPr>
        <w:t>Mla</w:t>
      </w:r>
      <w:r w:rsidRPr="009E0A93">
        <w:rPr>
          <w:rFonts w:ascii="Agency FB" w:hAnsi="Agency FB"/>
          <w:i/>
          <w:sz w:val="40"/>
          <w:szCs w:val="40"/>
        </w:rPr>
        <w:t>de</w:t>
      </w:r>
      <w:r w:rsidRPr="009E0A93">
        <w:rPr>
          <w:rFonts w:ascii="Times New Roman" w:hAnsi="Times New Roman"/>
          <w:i/>
          <w:sz w:val="40"/>
          <w:szCs w:val="40"/>
        </w:rPr>
        <w:t>č</w:t>
      </w:r>
      <w:r>
        <w:rPr>
          <w:rFonts w:ascii="Agency FB" w:hAnsi="Agency FB"/>
          <w:i/>
          <w:sz w:val="40"/>
          <w:szCs w:val="40"/>
        </w:rPr>
        <w:t xml:space="preserve"> – hier woh</w:t>
      </w:r>
      <w:r w:rsidRPr="009E0A93">
        <w:rPr>
          <w:rFonts w:ascii="Agency FB" w:hAnsi="Agency FB"/>
          <w:i/>
          <w:sz w:val="40"/>
          <w:szCs w:val="40"/>
        </w:rPr>
        <w:t>ne ich</w:t>
      </w:r>
    </w:p>
    <w:p w:rsidR="00A04904" w:rsidRPr="009E0A93" w:rsidRDefault="00A04904" w:rsidP="00B5367B">
      <w:pPr>
        <w:rPr>
          <w:rFonts w:ascii="Agency FB" w:hAnsi="Agency FB"/>
          <w:i/>
          <w:sz w:val="36"/>
          <w:szCs w:val="40"/>
        </w:rPr>
      </w:pPr>
      <w:r w:rsidRPr="009E0A93">
        <w:rPr>
          <w:rFonts w:ascii="Agency FB" w:hAnsi="Agency FB"/>
          <w:i/>
          <w:sz w:val="36"/>
          <w:szCs w:val="40"/>
        </w:rPr>
        <w:t xml:space="preserve">Hallo  </w:t>
      </w:r>
      <w:r>
        <w:rPr>
          <w:rFonts w:ascii="Agency FB" w:hAnsi="Agency FB"/>
          <w:i/>
          <w:sz w:val="36"/>
          <w:szCs w:val="40"/>
        </w:rPr>
        <w:t>!</w:t>
      </w:r>
      <w:r w:rsidRPr="009E0A93">
        <w:rPr>
          <w:rFonts w:ascii="Agency FB" w:hAnsi="Agency FB"/>
          <w:i/>
          <w:sz w:val="36"/>
          <w:szCs w:val="40"/>
        </w:rPr>
        <w:t xml:space="preserve">                                 </w:t>
      </w:r>
    </w:p>
    <w:p w:rsidR="00A04904" w:rsidRPr="009A4783" w:rsidRDefault="00A04904" w:rsidP="009E0A93">
      <w:pPr>
        <w:rPr>
          <w:rFonts w:ascii="Agency FB" w:hAnsi="Agency FB"/>
          <w:i/>
          <w:sz w:val="36"/>
          <w:szCs w:val="40"/>
        </w:rPr>
      </w:pPr>
      <w:r w:rsidRPr="009E0A93">
        <w:rPr>
          <w:rFonts w:ascii="Agency FB" w:hAnsi="Agency FB"/>
          <w:i/>
          <w:sz w:val="36"/>
          <w:szCs w:val="40"/>
        </w:rPr>
        <w:t>Ich heisse Petra</w:t>
      </w:r>
      <w:r>
        <w:rPr>
          <w:rFonts w:ascii="Agency FB" w:hAnsi="Agency FB"/>
          <w:i/>
          <w:sz w:val="36"/>
          <w:szCs w:val="40"/>
        </w:rPr>
        <w:t xml:space="preserve">. </w:t>
      </w:r>
      <w:r w:rsidRPr="009E0A93">
        <w:rPr>
          <w:rFonts w:ascii="Agency FB" w:hAnsi="Agency FB"/>
          <w:i/>
          <w:sz w:val="36"/>
          <w:szCs w:val="40"/>
        </w:rPr>
        <w:t>Ich bin 13 Jahre alt. Ich wohne in Mlade</w:t>
      </w:r>
      <w:r w:rsidRPr="009E0A93">
        <w:rPr>
          <w:rFonts w:ascii="Times New Roman" w:hAnsi="Times New Roman"/>
          <w:i/>
          <w:sz w:val="36"/>
          <w:szCs w:val="40"/>
        </w:rPr>
        <w:t>č</w:t>
      </w:r>
      <w:r w:rsidRPr="009E0A93">
        <w:rPr>
          <w:rFonts w:ascii="Agency FB" w:hAnsi="Agency FB"/>
          <w:i/>
          <w:sz w:val="36"/>
          <w:szCs w:val="40"/>
        </w:rPr>
        <w:t xml:space="preserve">. Ich habe Geburtstag im Mäzz. Mein Bruder heisst </w:t>
      </w:r>
      <w:r>
        <w:rPr>
          <w:rFonts w:ascii="Agency FB" w:hAnsi="Agency FB"/>
          <w:i/>
          <w:sz w:val="36"/>
          <w:szCs w:val="40"/>
        </w:rPr>
        <w:t>Jan. Er ist  10 Jahre alt. Er ha</w:t>
      </w:r>
      <w:r w:rsidRPr="009E0A93">
        <w:rPr>
          <w:rFonts w:ascii="Agency FB" w:hAnsi="Agency FB"/>
          <w:i/>
          <w:sz w:val="36"/>
          <w:szCs w:val="40"/>
        </w:rPr>
        <w:t>t Geburtstag im Juli. Meine Mutter heisst Iva</w:t>
      </w:r>
      <w:r>
        <w:rPr>
          <w:rFonts w:ascii="Agency FB" w:hAnsi="Agency FB"/>
          <w:i/>
          <w:sz w:val="36"/>
          <w:szCs w:val="40"/>
        </w:rPr>
        <w:t>na. Sie ist 39 Jahre alt. Sie ha</w:t>
      </w:r>
      <w:r w:rsidRPr="009E0A93">
        <w:rPr>
          <w:rFonts w:ascii="Agency FB" w:hAnsi="Agency FB"/>
          <w:i/>
          <w:sz w:val="36"/>
          <w:szCs w:val="40"/>
        </w:rPr>
        <w:t xml:space="preserve">t Geburtstag im November. Mein </w:t>
      </w:r>
      <w:r>
        <w:rPr>
          <w:rFonts w:ascii="Agency FB" w:hAnsi="Agency FB"/>
          <w:i/>
          <w:sz w:val="36"/>
          <w:szCs w:val="40"/>
        </w:rPr>
        <w:t>Vater heisst Petr. Er ist 40 Jahre alt. Er hat Geburtst</w:t>
      </w:r>
      <w:r w:rsidRPr="009E0A93">
        <w:rPr>
          <w:rFonts w:ascii="Agency FB" w:hAnsi="Agency FB"/>
          <w:i/>
          <w:sz w:val="36"/>
          <w:szCs w:val="40"/>
        </w:rPr>
        <w:t>ag im Dezember.</w:t>
      </w:r>
      <w:r>
        <w:rPr>
          <w:rFonts w:ascii="Agency FB" w:hAnsi="Agency FB"/>
          <w:i/>
          <w:sz w:val="36"/>
          <w:szCs w:val="40"/>
        </w:rPr>
        <w:t xml:space="preserve">                              </w:t>
      </w:r>
      <w:r w:rsidRPr="00123D97">
        <w:rPr>
          <w:noProof/>
          <w:sz w:val="20"/>
          <w:lang w:eastAsia="cs-CZ"/>
        </w:rPr>
        <w:pict>
          <v:shape id="obrázek 20" o:spid="_x0000_i1027" type="#_x0000_t75" alt="https://scontent-fra3-1.xx.fbcdn.net/hphotos-xaf1/v/t1.0-9/10384914_802387313177406_8207377419496594825_n.jpg?oh=f65804731a6d787b0fa6b6ecfb194f72&amp;oe=56A46271" style="width:185.25pt;height:114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">
            <v:imagedata r:id="rId7" o:title=""/>
            <o:lock v:ext="edit" aspectratio="f"/>
          </v:shape>
        </w:pict>
      </w:r>
      <w:r w:rsidRPr="009E0A93"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40"/>
          <w:szCs w:val="40"/>
        </w:rPr>
        <w:t>Ich und meine Freunde</w:t>
      </w:r>
    </w:p>
    <w:p w:rsidR="00A04904" w:rsidRPr="009E0A93" w:rsidRDefault="00A04904" w:rsidP="006C4408">
      <w:pPr>
        <w:rPr>
          <w:rFonts w:ascii="Agency FB" w:hAnsi="Agency FB"/>
          <w:i/>
          <w:sz w:val="32"/>
          <w:szCs w:val="32"/>
        </w:rPr>
      </w:pPr>
      <w:r w:rsidRPr="00B5367B">
        <w:rPr>
          <w:rFonts w:ascii="Agency FB" w:hAnsi="Agency FB"/>
          <w:sz w:val="32"/>
          <w:szCs w:val="32"/>
        </w:rPr>
        <w:t xml:space="preserve">                </w:t>
      </w:r>
    </w:p>
    <w:sectPr w:rsidR="00A04904" w:rsidRPr="009E0A93" w:rsidSect="004563EE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gency FB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1E3F"/>
    <w:multiLevelType w:val="hybridMultilevel"/>
    <w:tmpl w:val="28F0C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408"/>
    <w:rsid w:val="00096905"/>
    <w:rsid w:val="00123D97"/>
    <w:rsid w:val="00137373"/>
    <w:rsid w:val="004563EE"/>
    <w:rsid w:val="00511957"/>
    <w:rsid w:val="0059149C"/>
    <w:rsid w:val="006C4408"/>
    <w:rsid w:val="00952CF9"/>
    <w:rsid w:val="009A4783"/>
    <w:rsid w:val="009E0A93"/>
    <w:rsid w:val="00A04904"/>
    <w:rsid w:val="00B5367B"/>
    <w:rsid w:val="00BF0581"/>
    <w:rsid w:val="00CF1591"/>
    <w:rsid w:val="00E50440"/>
    <w:rsid w:val="00ED1860"/>
    <w:rsid w:val="00FD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6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E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z/imgres?imgurl=http://foto.turistika.cz/foto/11684/37614/full_f505df_f_normalFile6-mladec-kaple-svfloriana-a-svbarbory-z-r2003-foto-ulrych-mir.jpg&amp;imgrefurl=http://www.turistika.cz/mapy/mista/mladec-drobne-pamatky&amp;h=899&amp;w=1198&amp;tbnid=yJhrhaTMcg503M:&amp;docid=2rA-Jq2n76GnkM&amp;itg=1&amp;ei=HtsEVtWuIMS4UYTyvOgH&amp;tbm=isch&amp;ved=0CC0QMygqMCo4ZGoVChMI1bX6w7mRyAIVRFwUCh0EOQ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124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pechpe</dc:creator>
  <cp:keywords/>
  <dc:description/>
  <cp:lastModifiedBy>Jana Hlavinková</cp:lastModifiedBy>
  <cp:revision>12</cp:revision>
  <cp:lastPrinted>2015-09-25T08:58:00Z</cp:lastPrinted>
  <dcterms:created xsi:type="dcterms:W3CDTF">2015-09-24T12:10:00Z</dcterms:created>
  <dcterms:modified xsi:type="dcterms:W3CDTF">2015-09-25T16:34:00Z</dcterms:modified>
</cp:coreProperties>
</file>