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00">
    <v:background id="_x0000_s1025" o:bwmode="white" fillcolor="lime" o:targetscreensize="800,600">
      <v:fill color2="fill darken(118)" method="linear sigma" focus="100%" type="gradient"/>
    </v:background>
  </w:background>
  <w:body>
    <w:p w:rsidR="003A546C" w:rsidRDefault="003A546C" w:rsidP="00AC2406">
      <w:pPr>
        <w:jc w:val="center"/>
        <w:rPr>
          <w:b/>
          <w:sz w:val="144"/>
          <w:szCs w:val="144"/>
        </w:rPr>
      </w:pPr>
      <w:r w:rsidRPr="003C1B34">
        <w:rPr>
          <w:b/>
          <w:sz w:val="144"/>
          <w:szCs w:val="144"/>
        </w:rPr>
        <w:sym w:font="Wingdings" w:char="F04A"/>
      </w:r>
      <w:r>
        <w:rPr>
          <w:b/>
          <w:sz w:val="144"/>
          <w:szCs w:val="144"/>
        </w:rPr>
        <w:t xml:space="preserve"> Ich </w:t>
      </w:r>
      <w:r w:rsidRPr="003C1B34">
        <w:rPr>
          <w:b/>
          <w:sz w:val="144"/>
          <w:szCs w:val="144"/>
        </w:rPr>
        <w:sym w:font="Wingdings" w:char="F04A"/>
      </w:r>
    </w:p>
    <w:p w:rsidR="003A546C" w:rsidRDefault="003A546C" w:rsidP="00AC2406">
      <w:pPr>
        <w:rPr>
          <w:sz w:val="36"/>
          <w:szCs w:val="36"/>
        </w:rPr>
      </w:pPr>
      <w:r>
        <w:rPr>
          <w:sz w:val="36"/>
          <w:szCs w:val="36"/>
        </w:rPr>
        <w:t>Ich heisse Michal. Ich wohne in Červená Lhota.</w:t>
      </w:r>
    </w:p>
    <w:p w:rsidR="003A546C" w:rsidRDefault="003A546C" w:rsidP="00AC2406">
      <w:pPr>
        <w:rPr>
          <w:sz w:val="36"/>
          <w:szCs w:val="36"/>
        </w:rPr>
      </w:pPr>
      <w:r>
        <w:rPr>
          <w:sz w:val="36"/>
          <w:szCs w:val="36"/>
        </w:rPr>
        <w:t>Ich bin vierzehn Jahre alt. Ich habe Geburtsatg im Mai.</w:t>
      </w:r>
      <w:r w:rsidRPr="00AC2406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3A546C" w:rsidRDefault="003A546C" w:rsidP="00AC2406">
      <w:pPr>
        <w:rPr>
          <w:sz w:val="36"/>
          <w:szCs w:val="36"/>
        </w:rPr>
      </w:pPr>
      <w:r>
        <w:rPr>
          <w:sz w:val="36"/>
          <w:szCs w:val="36"/>
        </w:rPr>
        <w:t xml:space="preserve">Ich spiele Fussball, male, fahre gern Rad. </w:t>
      </w:r>
      <w:r w:rsidRPr="00C23511">
        <w:rPr>
          <w:sz w:val="36"/>
          <w:szCs w:val="36"/>
        </w:rPr>
        <w:sym w:font="Wingdings" w:char="F04A"/>
      </w:r>
    </w:p>
    <w:p w:rsidR="003A546C" w:rsidRDefault="003A546C" w:rsidP="00AC2406">
      <w:pPr>
        <w:rPr>
          <w:sz w:val="36"/>
          <w:szCs w:val="3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Výsledek obrázku pro fotbalový míč" href="http://www.google.cz/imgres?imgurl=http://www.net-market.cz/pictures/products/adidas-brazuca-glider-fotbalovy-mic-1886541.jpg&amp;imgrefurl=http://www.sport365.cz/adidas-brazuca-glider-fotbalovy-mic/&amp;h=640&amp;w=640&amp;tbnid=38RmLdXLid7k_M:&amp;docid=Rv4n-8tj3zd0UM&amp;ei=m-0DVsrMOsXsUoaYnIAB&amp;tbm=isch&amp;ved=0CGEQMygmMCZqFQoTCIqGhIPXj8gCFUW2FAodBgwH" style="position:absolute;margin-left:339.4pt;margin-top:5.5pt;width:124.5pt;height:124.5pt;z-index:-251658240;visibility:visible" o:button="t">
            <v:fill o:detectmouseclick="t"/>
            <v:imagedata r:id="rId4" o:title=""/>
          </v:shape>
        </w:pict>
      </w:r>
      <w:r>
        <w:rPr>
          <w:noProof/>
          <w:lang w:eastAsia="cs-CZ"/>
        </w:rPr>
        <w:pict>
          <v:shape id="_x0000_s1027" type="#_x0000_t75" alt="Výsledek obrázku pro kolo kellys" href="http://www.google.cz/imgres?imgurl=https://www.insportline.cz/p7612/Horsk%C3%A9-kolo-KELLYS-MAJESTIC-2012-02.jpg&amp;imgrefurl=https://www.insportline.cz/3839/horske-kolo-kellys-majestic-2012&amp;h=1000&amp;w=1000&amp;tbnid=UBI2MDAELlt5fM:&amp;docid=_VG3x1gpEtUBaM&amp;ei=IOIEVt6PL8XkUtH-laAG&amp;tbm=isch&amp;ved=0CFIQMygvMC9qFQoTCN6fwpvAkcgCFUWyFAodUX8F" style="position:absolute;margin-left:.4pt;margin-top:5.5pt;width:124.5pt;height:124.5pt;z-index:-251657216;visibility:visible" o:button="t">
            <v:fill o:detectmouseclick="t"/>
            <v:imagedata r:id="rId5" o:title=""/>
          </v:shape>
        </w:pict>
      </w:r>
      <w:r>
        <w:rPr>
          <w:noProof/>
          <w:lang w:eastAsia="cs-CZ"/>
        </w:rPr>
        <w:pict>
          <v:shape id="_x0000_s1028" type="#_x0000_t75" alt="1_319159_50ea7d0f16f03a478f4111a6ab8ca31b3c9820f6.jpg" style="position:absolute;margin-left:124.9pt;margin-top:5.5pt;width:214.5pt;height:125.25pt;z-index:-251656192;visibility:visible">
            <v:imagedata r:id="rId6" o:title=""/>
          </v:shape>
        </w:pict>
      </w:r>
    </w:p>
    <w:p w:rsidR="003A546C" w:rsidRDefault="003A546C" w:rsidP="00AC2406">
      <w:pPr>
        <w:rPr>
          <w:sz w:val="36"/>
          <w:szCs w:val="36"/>
        </w:rPr>
      </w:pPr>
    </w:p>
    <w:p w:rsidR="003A546C" w:rsidRDefault="003A546C" w:rsidP="00AC2406">
      <w:pPr>
        <w:rPr>
          <w:sz w:val="36"/>
          <w:szCs w:val="36"/>
        </w:rPr>
      </w:pPr>
    </w:p>
    <w:p w:rsidR="003A546C" w:rsidRDefault="003A546C" w:rsidP="00AC2406">
      <w:pPr>
        <w:rPr>
          <w:sz w:val="36"/>
          <w:szCs w:val="36"/>
        </w:rPr>
      </w:pPr>
    </w:p>
    <w:p w:rsidR="003A546C" w:rsidRDefault="003A546C" w:rsidP="00AC2406">
      <w:pPr>
        <w:rPr>
          <w:sz w:val="36"/>
          <w:szCs w:val="36"/>
        </w:rPr>
      </w:pPr>
      <w:r>
        <w:rPr>
          <w:sz w:val="36"/>
          <w:szCs w:val="36"/>
        </w:rPr>
        <w:t>Mein Bruder heisst Lukáš. Er ist sechzehn Jahre alt.</w:t>
      </w:r>
    </w:p>
    <w:p w:rsidR="003A546C" w:rsidRDefault="003A546C" w:rsidP="00AC2406">
      <w:pPr>
        <w:rPr>
          <w:sz w:val="36"/>
          <w:szCs w:val="36"/>
        </w:rPr>
      </w:pPr>
      <w:r>
        <w:rPr>
          <w:sz w:val="36"/>
          <w:szCs w:val="36"/>
        </w:rPr>
        <w:t>Mein Vater heisst Roman. Er ist zweiundvierzig Jahre alt.</w:t>
      </w:r>
    </w:p>
    <w:p w:rsidR="003A546C" w:rsidRDefault="003A546C" w:rsidP="00AC2406">
      <w:pPr>
        <w:rPr>
          <w:sz w:val="36"/>
          <w:szCs w:val="36"/>
        </w:rPr>
      </w:pPr>
      <w:r>
        <w:rPr>
          <w:sz w:val="36"/>
          <w:szCs w:val="36"/>
        </w:rPr>
        <w:t>Meine Mutter heisst Andrea. Sie ist vierzig Jahre alt.</w:t>
      </w:r>
    </w:p>
    <w:p w:rsidR="003A546C" w:rsidRDefault="003A546C" w:rsidP="00AC2406">
      <w:pPr>
        <w:rPr>
          <w:sz w:val="36"/>
          <w:szCs w:val="36"/>
        </w:rPr>
      </w:pPr>
      <w:r>
        <w:rPr>
          <w:sz w:val="36"/>
          <w:szCs w:val="36"/>
        </w:rPr>
        <w:t>Mein Opa heisst David. Er ist neununddreizig Jahre alt.</w:t>
      </w:r>
    </w:p>
    <w:p w:rsidR="003A546C" w:rsidRDefault="003A546C" w:rsidP="00AC2406">
      <w:pPr>
        <w:rPr>
          <w:sz w:val="36"/>
          <w:szCs w:val="36"/>
        </w:rPr>
      </w:pPr>
      <w:r>
        <w:rPr>
          <w:sz w:val="36"/>
          <w:szCs w:val="36"/>
        </w:rPr>
        <w:t>Meine Oma heisst Jana. Sie ist zweiunddreizig Jahre alt.</w:t>
      </w:r>
    </w:p>
    <w:p w:rsidR="003A546C" w:rsidRDefault="003A546C" w:rsidP="00AC2406">
      <w:pPr>
        <w:rPr>
          <w:sz w:val="36"/>
          <w:szCs w:val="36"/>
        </w:rPr>
      </w:pPr>
      <w:r>
        <w:rPr>
          <w:sz w:val="36"/>
          <w:szCs w:val="36"/>
        </w:rPr>
        <w:t>Meine Cousine heisst Markéta. Sie ist neunzehn Jahre alt.</w:t>
      </w:r>
    </w:p>
    <w:p w:rsidR="003A546C" w:rsidRDefault="003A546C" w:rsidP="00AC2406">
      <w:pPr>
        <w:rPr>
          <w:sz w:val="36"/>
          <w:szCs w:val="36"/>
        </w:rPr>
      </w:pPr>
      <w:r>
        <w:rPr>
          <w:sz w:val="36"/>
          <w:szCs w:val="36"/>
        </w:rPr>
        <w:t>Mein Cousin heisst Viktor. Er ist  vierzehn Jahre alt.</w:t>
      </w:r>
    </w:p>
    <w:p w:rsidR="003A546C" w:rsidRDefault="003A546C" w:rsidP="00AC2406">
      <w:pPr>
        <w:rPr>
          <w:sz w:val="36"/>
          <w:szCs w:val="36"/>
        </w:rPr>
      </w:pPr>
      <w:r>
        <w:rPr>
          <w:sz w:val="36"/>
          <w:szCs w:val="36"/>
        </w:rPr>
        <w:t>Mein Onkel heisst Květoš. Er ist siebenundsechszig Jahre alt.</w:t>
      </w:r>
    </w:p>
    <w:p w:rsidR="003A546C" w:rsidRDefault="003A546C" w:rsidP="00AC2406">
      <w:pPr>
        <w:rPr>
          <w:sz w:val="36"/>
          <w:szCs w:val="36"/>
        </w:rPr>
      </w:pPr>
      <w:r>
        <w:rPr>
          <w:sz w:val="36"/>
          <w:szCs w:val="36"/>
        </w:rPr>
        <w:t>Meine Tante heisst Ludmila. Sie ist dreiundsechszig Jahre alt.</w:t>
      </w:r>
    </w:p>
    <w:p w:rsidR="003A546C" w:rsidRPr="00C23511" w:rsidRDefault="003A546C" w:rsidP="00C23511">
      <w:pPr>
        <w:jc w:val="center"/>
        <w:rPr>
          <w:b/>
          <w:sz w:val="44"/>
          <w:szCs w:val="44"/>
        </w:rPr>
      </w:pPr>
      <w:r w:rsidRPr="00C23511">
        <w:rPr>
          <w:b/>
          <w:sz w:val="44"/>
          <w:szCs w:val="44"/>
        </w:rPr>
        <w:sym w:font="Wingdings" w:char="F04A"/>
      </w:r>
    </w:p>
    <w:sectPr w:rsidR="003A546C" w:rsidRPr="00C23511" w:rsidSect="003C1B34">
      <w:pgSz w:w="11906" w:h="16838"/>
      <w:pgMar w:top="1417" w:right="1417" w:bottom="1417" w:left="1417" w:header="708" w:footer="708" w:gutter="0"/>
      <w:pgBorders w:offsetFrom="page">
        <w:top w:val="musicNotes" w:sz="16" w:space="24" w:color="000000"/>
        <w:left w:val="musicNotes" w:sz="16" w:space="24" w:color="000000"/>
        <w:bottom w:val="musicNotes" w:sz="16" w:space="24" w:color="000000"/>
        <w:right w:val="musicNotes" w:sz="16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406"/>
    <w:rsid w:val="00071EC2"/>
    <w:rsid w:val="00182AA3"/>
    <w:rsid w:val="002A4FAB"/>
    <w:rsid w:val="002B5D3B"/>
    <w:rsid w:val="003744AF"/>
    <w:rsid w:val="003A546C"/>
    <w:rsid w:val="003C1B34"/>
    <w:rsid w:val="004D6453"/>
    <w:rsid w:val="004F6913"/>
    <w:rsid w:val="00596407"/>
    <w:rsid w:val="005B2707"/>
    <w:rsid w:val="009605B1"/>
    <w:rsid w:val="00AC2406"/>
    <w:rsid w:val="00B57B12"/>
    <w:rsid w:val="00C23511"/>
    <w:rsid w:val="00D27FFA"/>
    <w:rsid w:val="00D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98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pospmi</dc:creator>
  <cp:keywords/>
  <dc:description/>
  <cp:lastModifiedBy>Jana Hlavinková</cp:lastModifiedBy>
  <cp:revision>13</cp:revision>
  <dcterms:created xsi:type="dcterms:W3CDTF">2015-09-24T12:10:00Z</dcterms:created>
  <dcterms:modified xsi:type="dcterms:W3CDTF">2015-09-25T16:36:00Z</dcterms:modified>
</cp:coreProperties>
</file>