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body>
    <w:p w:rsidR="00F86169" w:rsidRPr="00CA70A3" w:rsidRDefault="00F86169">
      <w:pPr>
        <w:rPr>
          <w:sz w:val="44"/>
          <w:szCs w:val="44"/>
        </w:rPr>
      </w:pPr>
      <w:r>
        <w:rPr>
          <w:noProof/>
          <w:lang w:eastAsia="cs-CZ"/>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3.15pt;margin-top:-37.85pt;width:338.25pt;height:133.55pt;z-index:-251658240" wrapcoords="21313 243 13698 2548 13410 2912 13410 4126 8333 4126 3975 4975 3975 6067 -48 6674 -48 21357 96 21600 623 21600 1245 21600 13075 17960 18774 15897 20211 15775 21744 14804 21792 849 21648 243 21313 243" adj="6924" fillcolor="#60c" strokecolor="#c9f">
            <v:fill color2="#c0c" focus="100%" type="gradient"/>
            <v:shadow on="t" color="#99f" opacity="52429f" offset="3pt,3pt"/>
            <v:textpath style="font-family:&quot;Impact&quot;;v-text-kern:t" trim="t" fitpath="t" string="Mein Steckbrief"/>
            <w10:wrap type="tight"/>
          </v:shape>
        </w:pict>
      </w:r>
    </w:p>
    <w:p w:rsidR="00F86169" w:rsidRDefault="00F86169" w:rsidP="00CA70A3">
      <w:pPr>
        <w:tabs>
          <w:tab w:val="left" w:pos="1350"/>
        </w:tabs>
        <w:rPr>
          <w:sz w:val="44"/>
          <w:szCs w:val="44"/>
        </w:rPr>
      </w:pPr>
    </w:p>
    <w:p w:rsidR="00F86169" w:rsidRDefault="00F86169" w:rsidP="00CA70A3">
      <w:pPr>
        <w:rPr>
          <w:sz w:val="44"/>
          <w:szCs w:val="44"/>
        </w:rPr>
      </w:pPr>
    </w:p>
    <w:p w:rsidR="00F86169" w:rsidRDefault="00F86169" w:rsidP="00CA70A3">
      <w:pPr>
        <w:rPr>
          <w:sz w:val="44"/>
          <w:szCs w:val="44"/>
        </w:rPr>
      </w:pPr>
      <w:r>
        <w:rPr>
          <w:sz w:val="44"/>
          <w:szCs w:val="44"/>
        </w:rPr>
        <w:t>Hallo,</w:t>
      </w:r>
    </w:p>
    <w:p w:rsidR="00F86169" w:rsidRDefault="00F86169" w:rsidP="00CA70A3">
      <w:pPr>
        <w:rPr>
          <w:sz w:val="44"/>
          <w:szCs w:val="44"/>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s1027" type="#_x0000_t75" alt="já.jpg" style="position:absolute;margin-left:323.65pt;margin-top:35.6pt;width:158.25pt;height:158.25pt;z-index:-251657216;visibility:visible" wrapcoords="-102 0 -102 21498 21600 21498 21600 0 -102 0">
            <v:imagedata r:id="rId4" o:title=""/>
            <w10:wrap type="tight"/>
          </v:shape>
        </w:pict>
      </w:r>
      <w:r>
        <w:rPr>
          <w:sz w:val="44"/>
          <w:szCs w:val="44"/>
        </w:rPr>
        <w:t>Ich heisse Lenka Průchová. Ich wohne in Bouzov. Ich bin 13 Jahre alt. Ich habe Geburtstag in April. Ich male nicht gern. Ich koche gern. Meine Mutter heisst Iveta. Sie ist 45 Jahre alt. Mein Vater heisst Milan.</w:t>
      </w:r>
    </w:p>
    <w:p w:rsidR="00F86169" w:rsidRDefault="00F86169" w:rsidP="00CA70A3">
      <w:pPr>
        <w:rPr>
          <w:sz w:val="44"/>
          <w:szCs w:val="44"/>
        </w:rPr>
      </w:pPr>
      <w:r>
        <w:rPr>
          <w:noProof/>
          <w:lang w:eastAsia="cs-CZ"/>
        </w:rPr>
        <w:pict>
          <v:shapetype id="_x0000_t32" coordsize="21600,21600" o:spt="32" o:oned="t" path="m,l21600,21600e" filled="f">
            <v:path arrowok="t" fillok="f" o:connecttype="none"/>
            <o:lock v:ext="edit" shapetype="t"/>
          </v:shapetype>
          <v:shape id="_x0000_s1028" type="#_x0000_t32" style="position:absolute;margin-left:443.65pt;margin-top:13.55pt;width:9.75pt;height:83.25pt;flip:y;z-index:251660288" o:connectortype="straight">
            <v:stroke endarrow="block"/>
          </v:shape>
        </w:pict>
      </w:r>
      <w:r>
        <w:rPr>
          <w:sz w:val="44"/>
          <w:szCs w:val="44"/>
        </w:rPr>
        <w:t xml:space="preserve">Er ist 46 Jahre alt. Meine Schwester heisst Hana. Sie ist 18 Jahre alt.       </w:t>
      </w:r>
    </w:p>
    <w:p w:rsidR="00F86169" w:rsidRDefault="00F86169" w:rsidP="00CA70A3">
      <w:pPr>
        <w:rPr>
          <w:sz w:val="44"/>
          <w:szCs w:val="44"/>
        </w:rPr>
      </w:pPr>
      <w:r>
        <w:rPr>
          <w:sz w:val="44"/>
          <w:szCs w:val="44"/>
        </w:rPr>
        <w:t xml:space="preserve">                                                         </w:t>
      </w:r>
    </w:p>
    <w:p w:rsidR="00F86169" w:rsidRPr="00CA70A3" w:rsidRDefault="00F86169" w:rsidP="00CA70A3">
      <w:pPr>
        <w:rPr>
          <w:sz w:val="44"/>
          <w:szCs w:val="44"/>
        </w:rPr>
      </w:pPr>
      <w:r>
        <w:rPr>
          <w:sz w:val="44"/>
          <w:szCs w:val="44"/>
        </w:rPr>
        <w:t xml:space="preserve">                                                                                     Ich        </w:t>
      </w:r>
    </w:p>
    <w:sectPr w:rsidR="00F86169" w:rsidRPr="00CA70A3" w:rsidSect="00CA70A3">
      <w:pgSz w:w="11906" w:h="16838"/>
      <w:pgMar w:top="1417" w:right="1417" w:bottom="1417" w:left="1417"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0A3"/>
    <w:rsid w:val="000A0C1A"/>
    <w:rsid w:val="002A5311"/>
    <w:rsid w:val="007A100B"/>
    <w:rsid w:val="00A474DE"/>
    <w:rsid w:val="00CA70A3"/>
    <w:rsid w:val="00F8616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66</Words>
  <Characters>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prucle</dc:creator>
  <cp:keywords/>
  <dc:description/>
  <cp:lastModifiedBy>Jana Hlavinková</cp:lastModifiedBy>
  <cp:revision>2</cp:revision>
  <dcterms:created xsi:type="dcterms:W3CDTF">2015-09-24T12:11:00Z</dcterms:created>
  <dcterms:modified xsi:type="dcterms:W3CDTF">2015-09-24T21:31:00Z</dcterms:modified>
</cp:coreProperties>
</file>