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7030A0">
    <v:background id="_x0000_s1025" o:bwmode="white" fillcolor="#7030a0" o:targetscreensize="800,600">
      <v:fill color2="gray" focus="100%" type="gradientRadial">
        <o:fill v:ext="view" type="gradientCenter"/>
      </v:fill>
    </v:background>
  </w:background>
  <w:body>
    <w:p w:rsidR="001176FA" w:rsidRDefault="001176FA" w:rsidP="005A1CE6">
      <w:pPr>
        <w:jc w:val="center"/>
        <w:rPr>
          <w:b/>
          <w:sz w:val="72"/>
          <w:szCs w:val="60"/>
        </w:rPr>
      </w:pPr>
      <w:r>
        <w:rPr>
          <w:b/>
          <w:sz w:val="72"/>
          <w:szCs w:val="60"/>
        </w:rPr>
        <w:tab/>
        <w:t>Ich</w:t>
      </w:r>
    </w:p>
    <w:p w:rsidR="001176FA" w:rsidRDefault="001176FA" w:rsidP="005A1CE6">
      <w:pPr>
        <w:rPr>
          <w:b/>
          <w:sz w:val="52"/>
          <w:szCs w:val="52"/>
        </w:rPr>
      </w:pPr>
      <w:r>
        <w:rPr>
          <w:b/>
          <w:sz w:val="52"/>
          <w:szCs w:val="52"/>
        </w:rPr>
        <w:t xml:space="preserve">Hallo. Ich heisse Kristýna Ich wohne in Měrotín. Ich habe keine Schwester und keinen Bruder. Ich bin 15 Jahre alt. Ich habe Geburstag im September . Meine Mutte heisst Eva, sie ist 43 Jahre alt. Sie kocht gern und fährt Rad nicht gern. Mein Vater heisst Josef, er ist 44 Jahre alt. Er gern fährt Rad und wandert nicht gern. </w:t>
      </w:r>
    </w:p>
    <w:p w:rsidR="001176FA" w:rsidRDefault="001176FA" w:rsidP="005A1CE6">
      <w:pPr>
        <w:rPr>
          <w:b/>
          <w:sz w:val="52"/>
          <w:szCs w:val="52"/>
        </w:rPr>
      </w:pPr>
      <w:r w:rsidRPr="00A84788">
        <w:rPr>
          <w:noProof/>
          <w:color w:val="141823"/>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alt="https://scontent-fra3-1.xx.fbcdn.net/hphotos-xpt1/v/t1.0-9/11817247_1758071294419889_3652242044855500729_n.jpg?oh=e98709c1c131457baa025457f4880df1&amp;oe=56655D6C" style="width:135pt;height:279.75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">
            <v:imagedata r:id="rId4" o:title=""/>
            <o:lock v:ext="edit" aspectratio="f"/>
          </v:shape>
        </w:pict>
      </w:r>
      <w:r>
        <w:rPr>
          <w:b/>
          <w:sz w:val="52"/>
          <w:szCs w:val="52"/>
        </w:rPr>
        <w:t xml:space="preserve">               </w:t>
      </w:r>
      <w:r w:rsidRPr="00A84788">
        <w:rPr>
          <w:noProof/>
          <w:color w:val="141823"/>
          <w:lang w:eastAsia="cs-CZ"/>
        </w:rPr>
        <w:pict>
          <v:shape id="obrázek 4" o:spid="_x0000_i1026" type="#_x0000_t75" alt="https://scontent-fra3-1.xx.fbcdn.net/hphotos-xtf1/v/t1.0-9/11258662_1768543636705988_4066758642256602401_n.jpg?oh=5aa006731e1729d6180e6c2a445e59cd&amp;oe=56A7322B" style="width:144.75pt;height:192.75pt;visibility:visible">
            <v:imagedata r:id="rId5" o:title=""/>
          </v:shape>
        </w:pict>
      </w:r>
    </w:p>
    <w:p w:rsidR="001176FA" w:rsidRPr="005A1CE6" w:rsidRDefault="001176FA" w:rsidP="005A1CE6">
      <w:pPr>
        <w:jc w:val="center"/>
        <w:rPr>
          <w:b/>
          <w:sz w:val="52"/>
          <w:szCs w:val="52"/>
        </w:rPr>
      </w:pPr>
      <w:r>
        <w:rPr>
          <w:b/>
          <w:sz w:val="52"/>
          <w:szCs w:val="52"/>
        </w:rPr>
        <w:t>Das bin ich</w:t>
      </w:r>
    </w:p>
    <w:sectPr w:rsidR="001176FA" w:rsidRPr="005A1CE6" w:rsidSect="005A1CE6">
      <w:pgSz w:w="11906" w:h="16838"/>
      <w:pgMar w:top="1417" w:right="1417" w:bottom="1417" w:left="1417" w:header="708" w:footer="708" w:gutter="0"/>
      <w:pgBorders w:offsetFrom="page">
        <w:top w:val="creaturesButterfly" w:sz="30" w:space="24" w:color="auto"/>
        <w:left w:val="creaturesButterfly" w:sz="30" w:space="24" w:color="auto"/>
        <w:bottom w:val="creaturesButterfly" w:sz="30" w:space="24" w:color="auto"/>
        <w:right w:val="creaturesButterfly"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1CE6"/>
    <w:rsid w:val="001176FA"/>
    <w:rsid w:val="00223500"/>
    <w:rsid w:val="005A1CE6"/>
    <w:rsid w:val="007B5BC9"/>
    <w:rsid w:val="00A84788"/>
    <w:rsid w:val="00B3044C"/>
    <w:rsid w:val="00FF00C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44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A1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1C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1</Pages>
  <Words>52</Words>
  <Characters>308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smolkr</dc:creator>
  <cp:keywords/>
  <dc:description/>
  <cp:lastModifiedBy>Jana Hlavinková</cp:lastModifiedBy>
  <cp:revision>3</cp:revision>
  <dcterms:created xsi:type="dcterms:W3CDTF">2015-09-24T12:09:00Z</dcterms:created>
  <dcterms:modified xsi:type="dcterms:W3CDTF">2015-09-24T21:32:00Z</dcterms:modified>
</cp:coreProperties>
</file>