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5" w:rsidRDefault="001C4AE5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s1026" type="#_x0000_t75" alt="Výsledek obrázku pro frohe weihnachten" href="https://www.google.cz/imgres?imgurl=http://www.clipart-kiste.de/archiv/Festtage/Weihnacht/Schriftzuege/weihnachtsschrift_www-clipart-kiste-de_012.gif&amp;imgrefurl=http://clemens-schule.de/2013/12/20/frohe-weihnachten/&amp;h=186&amp;w=392&amp;tbnid=4ygnKG3uHNO0PM:&amp;docid=9n-Qr42tcQKbfM&amp;ei=wmhuVv6RCMjjU8nevLAF&amp;tbm=isch&amp;ved=0ahUKEwj--vCv49rJAhXI8RQKHUkvD1Y4yAEQMwhgKF0w" style="position:absolute;margin-left:22pt;margin-top:-18pt;width:405.15pt;height:191.4pt;z-index:-251658240;visibility:visible" wrapcoords="-34 0 -34 21528 21600 21528 21600 0 -34 0" o:button="t">
            <v:fill o:detectmouseclick="t"/>
            <v:imagedata r:id="rId4" o:title=""/>
            <w10:wrap type="tight"/>
          </v:shape>
        </w:pict>
      </w:r>
      <w:r>
        <w:t xml:space="preserve">   </w:t>
      </w:r>
    </w:p>
    <w:p w:rsidR="001C4AE5" w:rsidRDefault="001C4AE5"/>
    <w:p w:rsidR="001C4AE5" w:rsidRDefault="001C4AE5"/>
    <w:p w:rsidR="001C4AE5" w:rsidRDefault="001C4AE5"/>
    <w:p w:rsidR="001C4AE5" w:rsidRDefault="001C4AE5"/>
    <w:p w:rsidR="001C4AE5" w:rsidRDefault="001C4AE5"/>
    <w:p w:rsidR="001C4AE5" w:rsidRDefault="001C4AE5"/>
    <w:p w:rsidR="001C4AE5" w:rsidRDefault="001C4AE5">
      <w:r>
        <w:rPr>
          <w:noProof/>
          <w:lang w:eastAsia="cs-CZ"/>
        </w:rPr>
        <w:pict>
          <v:shape id="obrázek 13" o:spid="_x0000_s1027" type="#_x0000_t75" alt="Výsledek obrázku pro frohe weihnachten" href="https://www.google.cz/imgres?imgurl=http://nimga.de/m/RQJ4D.gif&amp;imgrefurl=http://f1381.nexusboard.de/t303718f10081-Frohe-Weihnachten-1.html&amp;h=250&amp;w=400&amp;tbnid=NG4bE0jNdL0SDM:&amp;docid=u-r4LsmwHVeWIM&amp;ei=wmhuVv6RCMjjU8nevLAF&amp;tbm=isch&amp;ved=0ahUKEwj--vCv49rJAhXI8RQKHUkvD1Y4yAEQMwhVKFIw" style="position:absolute;margin-left:71.5pt;margin-top:10.9pt;width:314.85pt;height:196.15pt;z-index:-251657216;visibility:visible" wrapcoords="-37 0 -37 21540 21600 21540 21600 0 -37 0" o:button="t">
            <v:fill o:detectmouseclick="t"/>
            <v:imagedata r:id="rId5" o:title=""/>
            <w10:wrap type="tight"/>
          </v:shape>
        </w:pict>
      </w:r>
    </w:p>
    <w:p w:rsidR="001C4AE5" w:rsidRDefault="001C4AE5"/>
    <w:p w:rsidR="001C4AE5" w:rsidRDefault="001C4AE5"/>
    <w:p w:rsidR="001C4AE5" w:rsidRDefault="001C4AE5">
      <w:r>
        <w:t xml:space="preserve"> </w:t>
      </w:r>
    </w:p>
    <w:p w:rsidR="001C4AE5" w:rsidRPr="00D657D3" w:rsidRDefault="001C4AE5">
      <w:pPr>
        <w:rPr>
          <w:color w:val="FF0000"/>
          <w:sz w:val="56"/>
          <w:szCs w:val="56"/>
        </w:rPr>
      </w:pPr>
      <w:r w:rsidRPr="00D657D3">
        <w:rPr>
          <w:color w:val="FF0000"/>
          <w:sz w:val="56"/>
          <w:szCs w:val="56"/>
        </w:rPr>
        <w:t>Frohe Weihnachten,viel Glück,Liebe,</w:t>
      </w:r>
    </w:p>
    <w:p w:rsidR="001C4AE5" w:rsidRPr="00D657D3" w:rsidRDefault="001C4AE5">
      <w:pPr>
        <w:rPr>
          <w:color w:val="FF0000"/>
          <w:sz w:val="56"/>
          <w:szCs w:val="56"/>
        </w:rPr>
      </w:pPr>
      <w:r w:rsidRPr="00D657D3">
        <w:rPr>
          <w:color w:val="FF0000"/>
          <w:sz w:val="56"/>
          <w:szCs w:val="56"/>
        </w:rPr>
        <w:t xml:space="preserve">Gesundheit,Frieden und Gotes Segen </w:t>
      </w:r>
    </w:p>
    <w:p w:rsidR="001C4AE5" w:rsidRDefault="001C4AE5">
      <w:pPr>
        <w:rPr>
          <w:color w:val="FF0000"/>
          <w:sz w:val="56"/>
          <w:szCs w:val="56"/>
        </w:rPr>
      </w:pPr>
      <w:r w:rsidRPr="00D657D3">
        <w:rPr>
          <w:color w:val="FF0000"/>
          <w:sz w:val="56"/>
          <w:szCs w:val="56"/>
        </w:rPr>
        <w:t>wünscht Pavel aus der Schule Bílá Lhota</w:t>
      </w:r>
    </w:p>
    <w:p w:rsidR="001C4AE5" w:rsidRPr="00D657D3" w:rsidRDefault="001C4AE5" w:rsidP="002B2B5B">
      <w:pPr>
        <w:jc w:val="center"/>
        <w:rPr>
          <w:color w:val="FF0000"/>
          <w:sz w:val="96"/>
          <w:szCs w:val="96"/>
        </w:rPr>
      </w:pPr>
      <w:r w:rsidRPr="00D657D3">
        <w:rPr>
          <w:color w:val="FF0000"/>
          <w:sz w:val="96"/>
          <w:szCs w:val="96"/>
        </w:rPr>
        <w:sym w:font="Wingdings" w:char="F04A"/>
      </w:r>
      <w:r w:rsidRPr="00D657D3">
        <w:rPr>
          <w:color w:val="FF0000"/>
          <w:sz w:val="96"/>
          <w:szCs w:val="96"/>
        </w:rPr>
        <w:sym w:font="Wingdings" w:char="F04A"/>
      </w:r>
      <w:r w:rsidRPr="00D657D3">
        <w:rPr>
          <w:color w:val="FF0000"/>
          <w:sz w:val="96"/>
          <w:szCs w:val="96"/>
        </w:rPr>
        <w:sym w:font="Wingdings" w:char="F04A"/>
      </w:r>
      <w:r w:rsidRPr="00D657D3">
        <w:rPr>
          <w:color w:val="FF0000"/>
          <w:sz w:val="96"/>
          <w:szCs w:val="96"/>
        </w:rPr>
        <w:sym w:font="Wingdings" w:char="F04A"/>
      </w:r>
      <w:r w:rsidRPr="00D657D3">
        <w:rPr>
          <w:color w:val="FF0000"/>
          <w:sz w:val="96"/>
          <w:szCs w:val="96"/>
        </w:rPr>
        <w:sym w:font="Wingdings" w:char="F04A"/>
      </w:r>
      <w:r w:rsidRPr="00D657D3">
        <w:rPr>
          <w:color w:val="FF0000"/>
          <w:sz w:val="96"/>
          <w:szCs w:val="96"/>
        </w:rPr>
        <w:sym w:font="Wingdings" w:char="F04A"/>
      </w:r>
    </w:p>
    <w:sectPr w:rsidR="001C4AE5" w:rsidRPr="00D657D3" w:rsidSect="00D657D3">
      <w:pgSz w:w="11906" w:h="16838"/>
      <w:pgMar w:top="1417" w:right="1417" w:bottom="1417" w:left="1417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7D3"/>
    <w:rsid w:val="00074E9B"/>
    <w:rsid w:val="001C4AE5"/>
    <w:rsid w:val="002868EE"/>
    <w:rsid w:val="002B2B5B"/>
    <w:rsid w:val="00761BBC"/>
    <w:rsid w:val="00A252B4"/>
    <w:rsid w:val="00D6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19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krumpa</dc:creator>
  <cp:keywords/>
  <dc:description/>
  <cp:lastModifiedBy>Jana Hlavinková</cp:lastModifiedBy>
  <cp:revision>3</cp:revision>
  <dcterms:created xsi:type="dcterms:W3CDTF">2015-12-14T06:56:00Z</dcterms:created>
  <dcterms:modified xsi:type="dcterms:W3CDTF">2015-12-15T16:11:00Z</dcterms:modified>
</cp:coreProperties>
</file>