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>
    <v:background id="_x0000_s1025" o:bwmode="white" fillcolor="#7030a0" o:targetscreensize="800,600">
      <v:fill color2="#d99594" focus="100%" type="gradientRadial">
        <o:fill v:ext="view" type="gradientCenter"/>
      </v:fill>
    </v:background>
  </w:background>
  <w:body>
    <w:p w:rsidR="00AB6337" w:rsidRDefault="00AB6337" w:rsidP="00244EDC">
      <w:pPr>
        <w:jc w:val="center"/>
        <w:rPr>
          <w:rFonts w:ascii="Bitstream Cooper Lt AT" w:hAnsi="Bitstream Cooper Lt AT"/>
          <w:color w:val="7030A0"/>
          <w:sz w:val="56"/>
          <w:szCs w:val="56"/>
        </w:rPr>
      </w:pPr>
      <w:r w:rsidRPr="007642A6">
        <w:rPr>
          <w:rFonts w:ascii="Bitstream Cooper Lt AT" w:hAnsi="Bitstream Cooper Lt AT"/>
          <w:color w:val="7030A0"/>
          <w:sz w:val="56"/>
          <w:szCs w:val="5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1.25pt;height:74.25pt" fillcolor="#92d050" strokecolor="#00b050">
            <v:shadow color="#868686"/>
            <v:textpath style="font-family:&quot;Arial Black&quot;" fitshape="t" trim="t" string="Frohe Weihnachten"/>
          </v:shape>
        </w:pict>
      </w:r>
    </w:p>
    <w:p w:rsidR="00AB6337" w:rsidRPr="00E4280D" w:rsidRDefault="00AB6337" w:rsidP="00E4280D">
      <w:pPr>
        <w:jc w:val="center"/>
        <w:rPr>
          <w:rFonts w:ascii="Bitstream Cooper Lt AT" w:hAnsi="Bitstream Cooper Lt AT"/>
          <w:sz w:val="56"/>
          <w:szCs w:val="56"/>
        </w:rPr>
      </w:pPr>
      <w:r w:rsidRPr="00244EDC">
        <w:rPr>
          <w:rFonts w:ascii="Verdana" w:hAnsi="Verdana" w:cs="Aharoni"/>
          <w:color w:val="000000"/>
          <w:sz w:val="36"/>
          <w:szCs w:val="36"/>
          <w:lang w:bidi="he-IL"/>
        </w:rPr>
        <w:t xml:space="preserve"> </w:t>
      </w:r>
      <w:r w:rsidRPr="00244EDC">
        <w:rPr>
          <w:rFonts w:ascii="Verdana" w:hAnsi="Verdana" w:cs="Aharoni"/>
          <w:color w:val="000000"/>
          <w:sz w:val="36"/>
          <w:szCs w:val="36"/>
          <w:lang w:bidi="he-IL"/>
        </w:rPr>
        <w:br/>
      </w:r>
      <w:r w:rsidRPr="00244EDC">
        <w:rPr>
          <w:rFonts w:ascii="Verdana" w:hAnsi="Verdana" w:cs="Aharoni"/>
          <w:color w:val="000000"/>
          <w:sz w:val="36"/>
          <w:szCs w:val="36"/>
          <w:shd w:val="clear" w:color="auto" w:fill="CAE4FC"/>
          <w:lang w:bidi="he-IL"/>
        </w:rPr>
        <w:br/>
      </w:r>
      <w:r w:rsidRPr="00E4280D">
        <w:rPr>
          <w:rFonts w:ascii="Bitstream Cooper Lt AT" w:hAnsi="Bitstream Cooper Lt AT"/>
          <w:sz w:val="56"/>
          <w:szCs w:val="56"/>
        </w:rPr>
        <w:t>Frohe Weihnachten</w:t>
      </w:r>
      <w:r>
        <w:rPr>
          <w:rFonts w:ascii="Bitstream Cooper Lt AT" w:hAnsi="Bitstream Cooper Lt AT"/>
          <w:sz w:val="56"/>
          <w:szCs w:val="56"/>
        </w:rPr>
        <w:t>,</w:t>
      </w:r>
      <w:r w:rsidRPr="00E4280D">
        <w:rPr>
          <w:rFonts w:ascii="Bitstream Cooper Lt AT" w:hAnsi="Bitstream Cooper Lt AT"/>
          <w:sz w:val="56"/>
          <w:szCs w:val="56"/>
        </w:rPr>
        <w:t xml:space="preserve"> alles </w:t>
      </w:r>
      <w:r>
        <w:rPr>
          <w:rFonts w:ascii="Bitstream Cooper Lt AT" w:hAnsi="Bitstream Cooper Lt AT"/>
          <w:sz w:val="56"/>
          <w:szCs w:val="56"/>
        </w:rPr>
        <w:t>Gute</w:t>
      </w:r>
      <w:r w:rsidRPr="00E4280D">
        <w:rPr>
          <w:rFonts w:ascii="Bitstream Cooper Lt AT" w:hAnsi="Bitstream Cooper Lt AT"/>
          <w:sz w:val="56"/>
          <w:szCs w:val="56"/>
        </w:rPr>
        <w:t xml:space="preserve"> im neuen Jahr wünscht Kristýna aus der Schule Bílá Lhota  </w:t>
      </w:r>
      <w:r w:rsidRPr="00E4280D">
        <w:rPr>
          <w:rFonts w:ascii="Bitstream Cooper Lt AT" w:hAnsi="Bitstream Cooper Lt AT"/>
          <w:sz w:val="56"/>
          <w:szCs w:val="56"/>
        </w:rPr>
        <w:sym w:font="Wingdings" w:char="F04A"/>
      </w:r>
      <w:r w:rsidRPr="00E4280D">
        <w:rPr>
          <w:rFonts w:ascii="Bitstream Cooper Lt AT" w:hAnsi="Bitstream Cooper Lt AT"/>
          <w:sz w:val="56"/>
          <w:szCs w:val="56"/>
        </w:rPr>
        <w:t xml:space="preserve"> </w:t>
      </w:r>
      <w:r w:rsidRPr="00E4280D">
        <w:rPr>
          <w:rFonts w:ascii="Bitstream Cooper Lt AT" w:hAnsi="Bitstream Cooper Lt AT"/>
          <w:sz w:val="56"/>
          <w:szCs w:val="56"/>
        </w:rPr>
        <w:sym w:font="Wingdings" w:char="F04A"/>
      </w:r>
      <w:r w:rsidRPr="00E4280D">
        <w:rPr>
          <w:rFonts w:ascii="Bitstream Cooper Lt AT" w:hAnsi="Bitstream Cooper Lt AT"/>
          <w:sz w:val="56"/>
          <w:szCs w:val="56"/>
        </w:rPr>
        <w:t xml:space="preserve"> </w:t>
      </w:r>
      <w:r w:rsidRPr="00E4280D">
        <w:rPr>
          <w:rFonts w:ascii="Bitstream Cooper Lt AT" w:hAnsi="Bitstream Cooper Lt AT"/>
          <w:sz w:val="56"/>
          <w:szCs w:val="56"/>
        </w:rPr>
        <w:sym w:font="Wingdings" w:char="F04A"/>
      </w:r>
    </w:p>
    <w:p w:rsidR="00AB6337" w:rsidRPr="00E4280D" w:rsidRDefault="00AB6337" w:rsidP="00244EDC">
      <w:pPr>
        <w:jc w:val="center"/>
        <w:rPr>
          <w:rFonts w:ascii="Bitstream Cooper Lt AT" w:hAnsi="Bitstream Cooper Lt AT" w:cs="Aharoni"/>
          <w:sz w:val="48"/>
          <w:szCs w:val="48"/>
          <w:lang w:bidi="he-IL"/>
        </w:rPr>
      </w:pPr>
      <w:r w:rsidRPr="00E4280D">
        <w:rPr>
          <w:rFonts w:ascii="Verdana" w:hAnsi="Verdana" w:cs="Aharoni"/>
          <w:color w:val="000000"/>
          <w:sz w:val="48"/>
          <w:szCs w:val="48"/>
          <w:shd w:val="clear" w:color="auto" w:fill="CAE4FC"/>
          <w:lang w:bidi="he-IL"/>
        </w:rPr>
        <w:br/>
      </w:r>
    </w:p>
    <w:p w:rsidR="00AB6337" w:rsidRDefault="00AB6337" w:rsidP="004B2E63">
      <w:pPr>
        <w:rPr>
          <w:rFonts w:ascii="Bitstream Cooper Lt AT" w:hAnsi="Bitstream Cooper Lt AT"/>
          <w:sz w:val="56"/>
          <w:szCs w:val="56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1" o:spid="_x0000_s1026" type="#_x0000_t75" alt="http://weihnachts-bilder.eu/weihnachten26/frohe-weihnachten-067.jpg" style="position:absolute;margin-left:41.15pt;margin-top:14.45pt;width:365.9pt;height:214.3pt;z-index:251658240;visibility:visible">
            <v:imagedata r:id="rId4" o:title=""/>
          </v:shape>
        </w:pict>
      </w:r>
      <w:r>
        <w:rPr>
          <w:rFonts w:ascii="Verdana" w:hAnsi="Verdana"/>
          <w:color w:val="000000"/>
          <w:sz w:val="19"/>
          <w:szCs w:val="19"/>
          <w:shd w:val="clear" w:color="auto" w:fill="CAE4FC"/>
        </w:rPr>
        <w:br/>
      </w:r>
    </w:p>
    <w:p w:rsidR="00AB6337" w:rsidRDefault="00AB6337" w:rsidP="004B2E63">
      <w:pPr>
        <w:rPr>
          <w:rFonts w:ascii="Bitstream Cooper Lt AT" w:hAnsi="Bitstream Cooper Lt AT"/>
          <w:sz w:val="56"/>
          <w:szCs w:val="56"/>
        </w:rPr>
      </w:pPr>
    </w:p>
    <w:p w:rsidR="00AB6337" w:rsidRDefault="00AB6337" w:rsidP="004B2E63">
      <w:pPr>
        <w:rPr>
          <w:rFonts w:ascii="Bitstream Cooper Lt AT" w:hAnsi="Bitstream Cooper Lt AT"/>
          <w:sz w:val="56"/>
          <w:szCs w:val="56"/>
        </w:rPr>
      </w:pPr>
    </w:p>
    <w:p w:rsidR="00AB6337" w:rsidRDefault="00AB6337" w:rsidP="004B2E63">
      <w:pPr>
        <w:rPr>
          <w:rFonts w:ascii="Bitstream Cooper Lt AT" w:hAnsi="Bitstream Cooper Lt AT"/>
          <w:sz w:val="56"/>
          <w:szCs w:val="56"/>
        </w:rPr>
      </w:pPr>
    </w:p>
    <w:p w:rsidR="00AB6337" w:rsidRDefault="00AB6337" w:rsidP="004B2E63">
      <w:pPr>
        <w:rPr>
          <w:rFonts w:ascii="Bitstream Cooper Lt AT" w:hAnsi="Bitstream Cooper Lt AT"/>
          <w:sz w:val="56"/>
          <w:szCs w:val="56"/>
        </w:rPr>
      </w:pPr>
    </w:p>
    <w:p w:rsidR="00AB6337" w:rsidRDefault="00AB6337" w:rsidP="004B2E63">
      <w:pPr>
        <w:rPr>
          <w:rFonts w:ascii="Bitstream Cooper Lt AT" w:hAnsi="Bitstream Cooper Lt AT"/>
          <w:sz w:val="56"/>
          <w:szCs w:val="56"/>
        </w:rPr>
      </w:pPr>
    </w:p>
    <w:p w:rsidR="00AB6337" w:rsidRPr="00244EDC" w:rsidRDefault="00AB6337" w:rsidP="004B2E63">
      <w:pPr>
        <w:rPr>
          <w:rFonts w:ascii="Bitstream Cooper Lt AT" w:hAnsi="Bitstream Cooper Lt AT"/>
          <w:sz w:val="56"/>
          <w:szCs w:val="56"/>
        </w:rPr>
      </w:pPr>
    </w:p>
    <w:sectPr w:rsidR="00AB6337" w:rsidRPr="00244EDC" w:rsidSect="004B2E63">
      <w:pgSz w:w="11906" w:h="16838"/>
      <w:pgMar w:top="1417" w:right="1417" w:bottom="1417" w:left="1417" w:header="708" w:footer="708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Cooper Lt A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E63"/>
    <w:rsid w:val="00216ACD"/>
    <w:rsid w:val="00244EDC"/>
    <w:rsid w:val="00402DD3"/>
    <w:rsid w:val="004B2E63"/>
    <w:rsid w:val="007642A6"/>
    <w:rsid w:val="00A63B87"/>
    <w:rsid w:val="00AB6337"/>
    <w:rsid w:val="00AE2922"/>
    <w:rsid w:val="00E4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E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244ED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44E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15</Words>
  <Characters>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smolkr</dc:creator>
  <cp:keywords/>
  <dc:description/>
  <cp:lastModifiedBy>Jana Hlavinková</cp:lastModifiedBy>
  <cp:revision>3</cp:revision>
  <dcterms:created xsi:type="dcterms:W3CDTF">2015-12-14T06:56:00Z</dcterms:created>
  <dcterms:modified xsi:type="dcterms:W3CDTF">2015-12-15T16:09:00Z</dcterms:modified>
</cp:coreProperties>
</file>