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>
    <v:background id="_x0000_s1025" o:bwmode="white" fillcolor="#8db3e2" o:targetscreensize="800,600">
      <v:fill color2="#365f91" focus="100%" type="gradient"/>
    </v:background>
  </w:background>
  <w:body>
    <w:p w:rsidR="00DD0EED" w:rsidRPr="004B67D6" w:rsidRDefault="00DD0EED" w:rsidP="004B67D6">
      <w:pPr>
        <w:jc w:val="center"/>
        <w:rPr>
          <w:rFonts w:ascii="American Garamond AT" w:hAnsi="American Garamond AT"/>
          <w:sz w:val="72"/>
          <w:szCs w:val="72"/>
        </w:rPr>
      </w:pPr>
      <w:r w:rsidRPr="004B67D6">
        <w:rPr>
          <w:rFonts w:ascii="American Garamond AT" w:hAnsi="American Garamond AT"/>
          <w:sz w:val="72"/>
          <w:szCs w:val="72"/>
        </w:rPr>
        <w:t>Mein Steckbrief</w:t>
      </w:r>
    </w:p>
    <w:p w:rsidR="00DD0EED" w:rsidRDefault="00DD0EED">
      <w:pPr>
        <w:rPr>
          <w:rFonts w:ascii="American Garamond AT" w:hAnsi="American Garamond AT"/>
          <w:sz w:val="56"/>
        </w:rPr>
      </w:pPr>
      <w:r>
        <w:rPr>
          <w:rFonts w:ascii="American Garamond AT" w:hAnsi="American Garamond AT"/>
          <w:sz w:val="56"/>
        </w:rPr>
        <w:t xml:space="preserve">Ich heisse Alena Zgodová.Ich wohne Měrotín.Ich bin 13 Jahre alt.Ich habe Geburtstag am  7.Juni . Mein Bruder heisst Jiří,er ist17Jahre alt.Er hört singt. </w:t>
      </w:r>
    </w:p>
    <w:p w:rsidR="00DD0EED" w:rsidRDefault="00DD0EED">
      <w:pPr>
        <w:rPr>
          <w:rFonts w:ascii="American Garamond AT" w:hAnsi="American Garamond AT"/>
          <w:sz w:val="56"/>
        </w:rPr>
      </w:pPr>
      <w:r>
        <w:rPr>
          <w:rFonts w:ascii="American Garamond AT" w:hAnsi="American Garamond AT"/>
          <w:sz w:val="56"/>
        </w:rPr>
        <w:t>Meine Mutter heisst Pavla,sie ist 39 Jahre alt.Mein Vater heisst Jiří,er ist 42 Jahre alt.Ich gehe  in die 8. Klasse.</w:t>
      </w:r>
    </w:p>
    <w:p w:rsidR="00DD0EED" w:rsidRPr="003D2E54" w:rsidRDefault="00DD0EED">
      <w:pPr>
        <w:rPr>
          <w:rFonts w:ascii="American Garamond AT" w:hAnsi="American Garamond AT"/>
          <w:sz w:val="36"/>
          <w:szCs w:val="36"/>
        </w:rPr>
      </w:pPr>
      <w:r w:rsidRPr="007A5429">
        <w:rPr>
          <w:rFonts w:ascii="American Garamond AT" w:hAnsi="American Garamond AT"/>
          <w:noProof/>
          <w:sz w:val="5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98pt;height:148.5pt;visibility:visible">
            <v:imagedata r:id="rId4" o:title=""/>
          </v:shape>
        </w:pict>
      </w:r>
      <w:r>
        <w:rPr>
          <w:rFonts w:ascii="American Garamond AT" w:hAnsi="American Garamond AT"/>
          <w:noProof/>
          <w:sz w:val="56"/>
          <w:lang w:eastAsia="cs-CZ"/>
        </w:rPr>
        <w:t xml:space="preserve">  </w:t>
      </w:r>
      <w:r>
        <w:rPr>
          <w:rFonts w:ascii="American Garamond AT" w:hAnsi="American Garamond AT"/>
          <w:sz w:val="36"/>
          <w:szCs w:val="36"/>
        </w:rPr>
        <w:t xml:space="preserve">Měrotín  -hier </w:t>
      </w:r>
      <w:r w:rsidRPr="003D2E54">
        <w:rPr>
          <w:rFonts w:ascii="American Garamond AT" w:hAnsi="American Garamond AT"/>
          <w:sz w:val="36"/>
          <w:szCs w:val="36"/>
        </w:rPr>
        <w:t xml:space="preserve">wohne ich            </w:t>
      </w:r>
    </w:p>
    <w:sectPr w:rsidR="00DD0EED" w:rsidRPr="003D2E54" w:rsidSect="00993DDC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can Garamond AT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DC"/>
    <w:rsid w:val="00014C09"/>
    <w:rsid w:val="003D2E54"/>
    <w:rsid w:val="004A322A"/>
    <w:rsid w:val="004B67D6"/>
    <w:rsid w:val="006B5A98"/>
    <w:rsid w:val="007A5429"/>
    <w:rsid w:val="00993DDC"/>
    <w:rsid w:val="00D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47</Words>
  <Characters>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zgodal</dc:creator>
  <cp:keywords/>
  <dc:description/>
  <cp:lastModifiedBy>Jana Hlavinková</cp:lastModifiedBy>
  <cp:revision>4</cp:revision>
  <cp:lastPrinted>2015-09-25T09:01:00Z</cp:lastPrinted>
  <dcterms:created xsi:type="dcterms:W3CDTF">2015-09-24T12:09:00Z</dcterms:created>
  <dcterms:modified xsi:type="dcterms:W3CDTF">2015-09-25T16:28:00Z</dcterms:modified>
</cp:coreProperties>
</file>